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12" w:type="dxa"/>
        <w:tblInd w:w="-922" w:type="dxa"/>
        <w:tblLook w:val="0000" w:firstRow="0" w:lastRow="0" w:firstColumn="0" w:lastColumn="0" w:noHBand="0" w:noVBand="0"/>
      </w:tblPr>
      <w:tblGrid>
        <w:gridCol w:w="7975"/>
        <w:gridCol w:w="743"/>
        <w:gridCol w:w="3494"/>
      </w:tblGrid>
      <w:tr w:rsidR="00B12B21" w:rsidTr="0054585F">
        <w:trPr>
          <w:trHeight w:val="4410"/>
        </w:trPr>
        <w:tc>
          <w:tcPr>
            <w:tcW w:w="12212" w:type="dxa"/>
            <w:gridSpan w:val="3"/>
          </w:tcPr>
          <w:p w:rsidR="00B12B21" w:rsidRDefault="00B12B21" w:rsidP="00B67CCB">
            <w:pPr>
              <w:pStyle w:val="Heading1"/>
              <w:spacing w:before="120"/>
              <w:ind w:left="917"/>
            </w:pPr>
          </w:p>
          <w:p w:rsidR="00B12B21" w:rsidRPr="00213398" w:rsidRDefault="00213398" w:rsidP="00B67CCB">
            <w:pPr>
              <w:pStyle w:val="Heading1"/>
              <w:spacing w:before="120"/>
              <w:ind w:left="917"/>
              <w:rPr>
                <w:i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09559" cy="1793174"/>
                      <wp:effectExtent l="0" t="0" r="0" b="0"/>
                      <wp:docPr id="15" name="Group 15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9559" cy="1793174"/>
                                <a:chOff x="0" y="0"/>
                                <a:chExt cx="4049485" cy="1793174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4049485" cy="641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F157B" w:rsidRPr="00222913" w:rsidRDefault="00AF157B" w:rsidP="00222913">
                                    <w:pPr>
                                      <w:pStyle w:val="Title"/>
                                    </w:pPr>
                                    <w:r>
                                      <w:t>Complete Player Program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54379" y="878774"/>
                                  <a:ext cx="1805049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F157B" w:rsidRPr="00C54F29" w:rsidRDefault="00AF157B" w:rsidP="00213398">
                                    <w:pPr>
                                      <w:spacing w:after="160" w:line="264" w:lineRule="auto"/>
                                      <w:jc w:val="both"/>
                                      <w:rPr>
                                        <w:rStyle w:val="Strong"/>
                                        <w:sz w:val="40"/>
                                        <w:szCs w:val="40"/>
                                      </w:rPr>
                                    </w:pPr>
                                    <w:r w:rsidRPr="00C54F29">
                                      <w:rPr>
                                        <w:rStyle w:val="Strong"/>
                                        <w:sz w:val="40"/>
                                        <w:szCs w:val="40"/>
                                      </w:rPr>
                                      <w:t>Gunga Hockey</w:t>
                                    </w:r>
                                  </w:p>
                                  <w:p w:rsidR="00AF157B" w:rsidRPr="00C54F29" w:rsidRDefault="00AF157B" w:rsidP="00213398">
                                    <w:pPr>
                                      <w:spacing w:after="160" w:line="264" w:lineRule="auto"/>
                                      <w:jc w:val="both"/>
                                      <w:rPr>
                                        <w:rStyle w:val="Strong"/>
                                        <w:sz w:val="40"/>
                                        <w:szCs w:val="40"/>
                                      </w:rPr>
                                    </w:pPr>
                                    <w:r w:rsidRPr="00C54F29">
                                      <w:rPr>
                                        <w:rStyle w:val="Strong"/>
                                        <w:sz w:val="40"/>
                                        <w:szCs w:val="40"/>
                                      </w:rPr>
                                      <w:t xml:space="preserve">Summer 2018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6876" y="641064"/>
                                  <a:ext cx="3202994" cy="95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alt="text block" style="width:528.3pt;height:141.2pt;mso-position-horizontal-relative:char;mso-position-vertical-relative:line" coordsize="40494,1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40494;height:6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AF157B" w:rsidRPr="00222913" w:rsidRDefault="00AF157B" w:rsidP="00222913">
                              <w:pPr>
                                <w:pStyle w:val="Title"/>
                              </w:pPr>
                              <w:r>
                                <w:t>Complete Player Program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left:1543;top:8787;width:1805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    <v:textbox inset="0,,0">
                          <w:txbxContent>
                            <w:p w:rsidR="00AF157B" w:rsidRPr="00C54F29" w:rsidRDefault="00AF157B" w:rsidP="00213398">
                              <w:pPr>
                                <w:spacing w:after="160" w:line="264" w:lineRule="auto"/>
                                <w:jc w:val="both"/>
                                <w:rPr>
                                  <w:rStyle w:val="Strong"/>
                                  <w:sz w:val="40"/>
                                  <w:szCs w:val="40"/>
                                </w:rPr>
                              </w:pPr>
                              <w:r w:rsidRPr="00C54F29">
                                <w:rPr>
                                  <w:rStyle w:val="Strong"/>
                                  <w:sz w:val="40"/>
                                  <w:szCs w:val="40"/>
                                </w:rPr>
                                <w:t>Gunga Hockey</w:t>
                              </w:r>
                            </w:p>
                            <w:p w:rsidR="00AF157B" w:rsidRPr="00C54F29" w:rsidRDefault="00AF157B" w:rsidP="00213398">
                              <w:pPr>
                                <w:spacing w:after="160" w:line="264" w:lineRule="auto"/>
                                <w:jc w:val="both"/>
                                <w:rPr>
                                  <w:rStyle w:val="Strong"/>
                                  <w:sz w:val="40"/>
                                  <w:szCs w:val="40"/>
                                </w:rPr>
                              </w:pPr>
                              <w:r w:rsidRPr="00C54F29">
                                <w:rPr>
                                  <w:rStyle w:val="Strong"/>
                                  <w:sz w:val="40"/>
                                  <w:szCs w:val="40"/>
                                </w:rPr>
                                <w:t xml:space="preserve">Summer 2018 </w:t>
                              </w:r>
                            </w:p>
                          </w:txbxContent>
                        </v:textbox>
                      </v:shape>
                      <v:rect id="Rectangle 14" o:spid="_x0000_s1029" style="position:absolute;left:1068;top:6410;width:32030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hqsEA&#10;AADbAAAADwAAAGRycy9kb3ducmV2LnhtbESPzarCMBCF94LvEEZwp6lFRXqNIoroTvwB73JuM7ct&#10;NpPSRFvf3giCuxnO+c6cmS9bU4oH1a6wrGA0jEAQp1YXnCm4nLeDGQjnkTWWlknBkxwsF93OHBNt&#10;Gz7S4+QzEULYJagg975KpHRpTgbd0FbEQfu3tUEf1jqTusYmhJtSxlE0lQYLDhdyrGidU3o73U2o&#10;Ecep+btusonD3a7Z/95H+kBK9Xvt6geEp9Z/zR96rwM3hvcvY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AoarBAAAA2wAAAA8AAAAAAAAAAAAAAAAAmAIAAGRycy9kb3du&#10;cmV2LnhtbFBLBQYAAAAABAAEAPUAAACGAwAAAAA=&#10;" fillcolor="#f3642c [3215]" stroked="f" strokeweight="2.25pt"/>
                      <w10:anchorlock/>
                    </v:group>
                  </w:pict>
                </mc:Fallback>
              </mc:AlternateContent>
            </w:r>
            <w:r w:rsidR="00B12B21">
              <w:br w:type="page"/>
            </w:r>
          </w:p>
        </w:tc>
        <w:bookmarkStart w:id="0" w:name="_GoBack"/>
        <w:bookmarkEnd w:id="0"/>
      </w:tr>
      <w:tr w:rsidR="00213398" w:rsidTr="0054585F">
        <w:trPr>
          <w:trHeight w:val="3591"/>
        </w:trPr>
        <w:tc>
          <w:tcPr>
            <w:tcW w:w="4590" w:type="dxa"/>
          </w:tcPr>
          <w:p w:rsidR="00213398" w:rsidRDefault="00B67CCB" w:rsidP="00B67CCB">
            <w:pPr>
              <w:spacing w:after="160" w:line="264" w:lineRule="auto"/>
              <w:ind w:left="1008"/>
              <w:rPr>
                <w:noProof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4286992" cy="2303813"/>
                      <wp:effectExtent l="0" t="0" r="0" b="127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992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3">
                              <w:txbxContent>
                                <w:p w:rsidR="00AF157B" w:rsidRDefault="00AF157B" w:rsidP="00291268">
                                  <w:r>
                                    <w:t xml:space="preserve">The complete player program offers a weekly </w:t>
                                  </w:r>
                                  <w:proofErr w:type="gramStart"/>
                                  <w:r>
                                    <w:t>skills  session</w:t>
                                  </w:r>
                                  <w:proofErr w:type="gramEnd"/>
                                  <w:r>
                                    <w:t xml:space="preserve"> on stickhandling, shooting, passing, and power skating.</w:t>
                                  </w:r>
                                </w:p>
                                <w:p w:rsidR="00AF157B" w:rsidRDefault="00AF157B" w:rsidP="00291268">
                                  <w:r>
                                    <w:t>Each week players will be split up into groups and rotate through a 15 minute station, progressing through practice and repetition.</w:t>
                                  </w:r>
                                </w:p>
                                <w:p w:rsidR="00AF157B" w:rsidRDefault="00AF157B" w:rsidP="00291268">
                                  <w:r>
                                    <w:t>We will have only room for 16 players per session, as the focus will be on at least a 4:1 player/coach ratio.</w:t>
                                  </w:r>
                                </w:p>
                                <w:p w:rsidR="00AF157B" w:rsidRDefault="00AF157B" w:rsidP="00291268">
                                  <w:r>
                                    <w:t xml:space="preserve">Open to Mites/U8, Squirts/U10, PW/U12, </w:t>
                                  </w:r>
                                  <w:proofErr w:type="spellStart"/>
                                  <w:r>
                                    <w:t>Bntm</w:t>
                                  </w:r>
                                  <w:proofErr w:type="spellEnd"/>
                                  <w:r>
                                    <w:t>/U14.</w:t>
                                  </w:r>
                                </w:p>
                                <w:p w:rsidR="00AF157B" w:rsidRDefault="00AF157B" w:rsidP="00291268"/>
                                <w:p w:rsidR="00AF157B" w:rsidRPr="00B67CCB" w:rsidRDefault="00AF157B" w:rsidP="00B67CC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0" type="#_x0000_t202" style="width:337.5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" filled="f" stroked="f" strokeweight=".5pt">
                      <v:textbox style="mso-next-textbox:#Text Box 21">
                        <w:txbxContent>
                          <w:p w:rsidR="00AF157B" w:rsidRDefault="00AF157B" w:rsidP="00291268">
                            <w:r>
                              <w:t xml:space="preserve">The complete player program offers a weekly </w:t>
                            </w:r>
                            <w:proofErr w:type="gramStart"/>
                            <w:r>
                              <w:t>skills  session</w:t>
                            </w:r>
                            <w:proofErr w:type="gramEnd"/>
                            <w:r>
                              <w:t xml:space="preserve"> on stickhandling, shooting, passing, and power skating.</w:t>
                            </w:r>
                          </w:p>
                          <w:p w:rsidR="00AF157B" w:rsidRDefault="00AF157B" w:rsidP="00291268">
                            <w:r>
                              <w:t>Each week players will be split up into groups and rotate through a 15 minute station, progressing through practice and repetition.</w:t>
                            </w:r>
                          </w:p>
                          <w:p w:rsidR="00AF157B" w:rsidRDefault="00AF157B" w:rsidP="00291268">
                            <w:r>
                              <w:t>We will have only room for 16 players per session, as the focus will be on at least a 4:1 player/coach ratio.</w:t>
                            </w:r>
                          </w:p>
                          <w:p w:rsidR="00AF157B" w:rsidRDefault="00AF157B" w:rsidP="00291268">
                            <w:r>
                              <w:t xml:space="preserve">Open to Mites/U8, Squirts/U10, PW/U12, </w:t>
                            </w:r>
                            <w:proofErr w:type="spellStart"/>
                            <w:r>
                              <w:t>Bntm</w:t>
                            </w:r>
                            <w:proofErr w:type="spellEnd"/>
                            <w:r>
                              <w:t>/U14.</w:t>
                            </w:r>
                          </w:p>
                          <w:p w:rsidR="00AF157B" w:rsidRDefault="00AF157B" w:rsidP="00291268"/>
                          <w:p w:rsidR="00AF157B" w:rsidRPr="00B67CCB" w:rsidRDefault="00AF157B" w:rsidP="00B67CC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32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4090" w:type="dxa"/>
          </w:tcPr>
          <w:p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47553" cy="238158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89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Tr="00AF157B">
        <w:tblPrEx>
          <w:tblBorders>
            <w:top w:val="single" w:sz="4" w:space="0" w:color="auto"/>
          </w:tblBorders>
        </w:tblPrEx>
        <w:trPr>
          <w:trHeight w:val="1260"/>
        </w:trPr>
        <w:tc>
          <w:tcPr>
            <w:tcW w:w="12212" w:type="dxa"/>
            <w:gridSpan w:val="3"/>
            <w:shd w:val="clear" w:color="auto" w:fill="002060"/>
          </w:tcPr>
          <w:p w:rsidR="00B67CCB" w:rsidRDefault="00B67CCB" w:rsidP="00AF157B">
            <w:pPr>
              <w:pStyle w:val="Title"/>
              <w:tabs>
                <w:tab w:val="left" w:pos="11296"/>
                <w:tab w:val="right" w:pos="11996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27492B8" wp14:editId="3D2D6812">
                      <wp:extent cx="7001301" cy="1078173"/>
                      <wp:effectExtent l="0" t="0" r="9525" b="8255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1301" cy="107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157B" w:rsidRDefault="00AF157B" w:rsidP="00C54F29">
                                  <w:pPr>
                                    <w:pStyle w:val="Heading2"/>
                                    <w:spacing w:before="240"/>
                                    <w:ind w:left="720" w:firstLine="72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91268">
                                    <w:rPr>
                                      <w:sz w:val="36"/>
                                      <w:szCs w:val="36"/>
                                    </w:rPr>
                                    <w:t>Only room for 4 players per age group, per session!</w:t>
                                  </w:r>
                                </w:p>
                                <w:p w:rsidR="00AF157B" w:rsidRPr="00C54F29" w:rsidRDefault="00AF157B" w:rsidP="00C54F29">
                                  <w:pPr>
                                    <w:ind w:left="72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olor w:val="F3642C" w:themeColor="text2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C54F29"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olor w:val="F3642C" w:themeColor="text2"/>
                                      <w:sz w:val="36"/>
                                      <w:szCs w:val="36"/>
                                      <w:lang w:eastAsia="en-US"/>
                                    </w:rPr>
                                    <w:t>Sign up for your preferred session before we fill up!</w:t>
                                  </w:r>
                                </w:p>
                                <w:p w:rsidR="00AF157B" w:rsidRPr="00291268" w:rsidRDefault="00AF157B" w:rsidP="00291268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" o:spid="_x0000_s1031" type="#_x0000_t202" style="width:551.3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" fillcolor="#002060" stroked="f" strokeweight=".5pt">
                      <v:textbox inset="14.4pt">
                        <w:txbxContent>
                          <w:p w:rsidR="00AF157B" w:rsidRDefault="00AF157B" w:rsidP="00C54F29">
                            <w:pPr>
                              <w:pStyle w:val="Heading2"/>
                              <w:spacing w:before="240"/>
                              <w:ind w:left="720"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291268">
                              <w:rPr>
                                <w:sz w:val="36"/>
                                <w:szCs w:val="36"/>
                              </w:rPr>
                              <w:t>Only room for 4 players per age group, per session!</w:t>
                            </w:r>
                          </w:p>
                          <w:p w:rsidR="00AF157B" w:rsidRPr="00C54F29" w:rsidRDefault="00AF157B" w:rsidP="00C54F29">
                            <w:pPr>
                              <w:ind w:left="7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3642C" w:themeColor="text2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C54F2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3642C" w:themeColor="text2"/>
                                <w:sz w:val="36"/>
                                <w:szCs w:val="36"/>
                                <w:lang w:eastAsia="en-US"/>
                              </w:rPr>
                              <w:t>Sign up for your preferred session before we fill up!</w:t>
                            </w:r>
                          </w:p>
                          <w:p w:rsidR="00AF157B" w:rsidRPr="00291268" w:rsidRDefault="00AF157B" w:rsidP="00291268">
                            <w:pPr>
                              <w:rPr>
                                <w:lang w:eastAsia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F157B">
              <w:tab/>
            </w:r>
            <w:r w:rsidR="00AF157B">
              <w:tab/>
            </w:r>
          </w:p>
        </w:tc>
      </w:tr>
    </w:tbl>
    <w:p w:rsidR="00B67CCB" w:rsidRDefault="00B67CCB" w:rsidP="00222913">
      <w:pPr>
        <w:pStyle w:val="Title"/>
      </w:pPr>
    </w:p>
    <w:tbl>
      <w:tblPr>
        <w:tblW w:w="12231" w:type="dxa"/>
        <w:tblInd w:w="-941" w:type="dxa"/>
        <w:tblLook w:val="0000" w:firstRow="0" w:lastRow="0" w:firstColumn="0" w:lastColumn="0" w:noHBand="0" w:noVBand="0"/>
      </w:tblPr>
      <w:tblGrid>
        <w:gridCol w:w="4130"/>
        <w:gridCol w:w="3590"/>
        <w:gridCol w:w="4511"/>
      </w:tblGrid>
      <w:tr w:rsidR="00B67CCB" w:rsidTr="00291268">
        <w:trPr>
          <w:trHeight w:val="2889"/>
        </w:trPr>
        <w:tc>
          <w:tcPr>
            <w:tcW w:w="4600" w:type="dxa"/>
          </w:tcPr>
          <w:p w:rsidR="00B67CCB" w:rsidRDefault="00291268" w:rsidP="00222913">
            <w:pPr>
              <w:pStyle w:val="Title"/>
              <w:ind w:left="720"/>
            </w:pPr>
            <w:r>
              <w:rPr>
                <w:noProof/>
                <w:lang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490063</wp:posOffset>
                      </wp:positionH>
                      <wp:positionV relativeFrom="paragraph">
                        <wp:posOffset>53769</wp:posOffset>
                      </wp:positionV>
                      <wp:extent cx="4334494" cy="2321873"/>
                      <wp:effectExtent l="0" t="0" r="28575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4494" cy="2321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57B" w:rsidRPr="00C54F29" w:rsidRDefault="00AF157B" w:rsidP="00C54F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 xml:space="preserve">June </w:t>
                                  </w:r>
                                  <w:proofErr w:type="gramStart"/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C54F29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 xml:space="preserve">  –</w:t>
                                  </w:r>
                                  <w:proofErr w:type="gramEnd"/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 xml:space="preserve"> August 30</w:t>
                                  </w:r>
                                  <w:r w:rsidRPr="00C54F29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AF157B" w:rsidRPr="00C54F29" w:rsidRDefault="00AF157B" w:rsidP="00C54F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 xml:space="preserve">Tuesday 4:10 pm </w:t>
                                  </w:r>
                                </w:p>
                                <w:p w:rsidR="00AF157B" w:rsidRPr="00C54F29" w:rsidRDefault="00AF157B" w:rsidP="00C54F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>Thursday 4:10 pm</w:t>
                                  </w:r>
                                </w:p>
                                <w:p w:rsidR="00AF157B" w:rsidRDefault="00AF157B" w:rsidP="00C54F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>Thursday 5:20 pm</w:t>
                                  </w:r>
                                </w:p>
                                <w:p w:rsidR="00AF157B" w:rsidRDefault="00AF157B" w:rsidP="00C54F29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4F29">
                                    <w:rPr>
                                      <w:sz w:val="28"/>
                                      <w:szCs w:val="28"/>
                                    </w:rPr>
                                    <w:t>$239 per player</w:t>
                                  </w:r>
                                </w:p>
                                <w:p w:rsidR="00AF157B" w:rsidRPr="00C54F29" w:rsidRDefault="00AF157B" w:rsidP="00C54F29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Limited room available for each day/time.</w:t>
                                  </w:r>
                                </w:p>
                                <w:p w:rsidR="00AF157B" w:rsidRPr="00C54F29" w:rsidRDefault="00AF157B" w:rsidP="00C54F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F157B" w:rsidRPr="00C54F29" w:rsidRDefault="00AF157B" w:rsidP="00C54F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38.6pt;margin-top:4.25pt;width:341.3pt;height:1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" fillcolor="white [3201]" strokeweight=".5pt">
                      <v:textbox>
                        <w:txbxContent>
                          <w:p w:rsidR="00AF157B" w:rsidRPr="00C54F29" w:rsidRDefault="00AF157B" w:rsidP="00C54F29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C54F29">
                              <w:rPr>
                                <w:sz w:val="28"/>
                                <w:szCs w:val="28"/>
                              </w:rPr>
                              <w:t xml:space="preserve">June </w:t>
                            </w:r>
                            <w:proofErr w:type="gramStart"/>
                            <w:r w:rsidRPr="00C54F29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C54F2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54F29">
                              <w:rPr>
                                <w:sz w:val="28"/>
                                <w:szCs w:val="28"/>
                              </w:rPr>
                              <w:t xml:space="preserve">  –</w:t>
                            </w:r>
                            <w:proofErr w:type="gramEnd"/>
                            <w:r w:rsidRPr="00C54F29">
                              <w:rPr>
                                <w:sz w:val="28"/>
                                <w:szCs w:val="28"/>
                              </w:rPr>
                              <w:t xml:space="preserve"> August 30</w:t>
                            </w:r>
                            <w:r w:rsidRPr="00C54F2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F157B" w:rsidRPr="00C54F29" w:rsidRDefault="00AF157B" w:rsidP="00C54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54F29">
                              <w:rPr>
                                <w:sz w:val="28"/>
                                <w:szCs w:val="28"/>
                              </w:rPr>
                              <w:t xml:space="preserve">Tuesday 4:10 pm </w:t>
                            </w:r>
                          </w:p>
                          <w:p w:rsidR="00AF157B" w:rsidRPr="00C54F29" w:rsidRDefault="00AF157B" w:rsidP="00C54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54F29">
                              <w:rPr>
                                <w:sz w:val="28"/>
                                <w:szCs w:val="28"/>
                              </w:rPr>
                              <w:t>Thursday 4:10 pm</w:t>
                            </w:r>
                          </w:p>
                          <w:p w:rsidR="00AF157B" w:rsidRDefault="00AF157B" w:rsidP="00C54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54F29">
                              <w:rPr>
                                <w:sz w:val="28"/>
                                <w:szCs w:val="28"/>
                              </w:rPr>
                              <w:t>Thursday 5:20 pm</w:t>
                            </w:r>
                          </w:p>
                          <w:p w:rsidR="00AF157B" w:rsidRDefault="00AF157B" w:rsidP="00C54F2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54F29">
                              <w:rPr>
                                <w:sz w:val="28"/>
                                <w:szCs w:val="28"/>
                              </w:rPr>
                              <w:t>$239 per player</w:t>
                            </w:r>
                          </w:p>
                          <w:p w:rsidR="00AF157B" w:rsidRPr="00C54F29" w:rsidRDefault="00AF157B" w:rsidP="00C54F2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Limited room available for each day/time.</w:t>
                            </w:r>
                          </w:p>
                          <w:p w:rsidR="00AF157B" w:rsidRPr="00C54F29" w:rsidRDefault="00AF157B" w:rsidP="00C54F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157B" w:rsidRPr="00C54F29" w:rsidRDefault="00AF157B" w:rsidP="00C54F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1" w:type="dxa"/>
          </w:tcPr>
          <w:p w:rsidR="00B67CCB" w:rsidRDefault="00B67CCB" w:rsidP="00222913">
            <w:pPr>
              <w:pStyle w:val="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9DB32ED" wp14:editId="593D6505">
                      <wp:extent cx="2139696" cy="2381250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" o:spid="_x0000_s1033" type="#_x0000_t202" style="width:168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40" w:type="dxa"/>
          </w:tcPr>
          <w:p w:rsidR="00B67CCB" w:rsidRDefault="0079084A" w:rsidP="00222913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23595021" wp14:editId="3463B743">
                  <wp:extent cx="2727598" cy="23812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075" cy="23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7E0" w:rsidRPr="00291268" w:rsidRDefault="000C57E0" w:rsidP="00291268">
      <w:pPr>
        <w:rPr>
          <w:lang w:eastAsia="en-US"/>
        </w:rPr>
      </w:pPr>
    </w:p>
    <w:sectPr w:rsidR="000C57E0" w:rsidRPr="00291268" w:rsidSect="00222913">
      <w:type w:val="continuous"/>
      <w:pgSz w:w="12240" w:h="15840"/>
      <w:pgMar w:top="0" w:right="936" w:bottom="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7B" w:rsidRDefault="00AF157B" w:rsidP="0087131C">
      <w:pPr>
        <w:spacing w:after="0" w:line="240" w:lineRule="auto"/>
      </w:pPr>
      <w:r>
        <w:separator/>
      </w:r>
    </w:p>
  </w:endnote>
  <w:endnote w:type="continuationSeparator" w:id="0">
    <w:p w:rsidR="00AF157B" w:rsidRDefault="00AF157B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7B" w:rsidRDefault="00AF157B" w:rsidP="0087131C">
      <w:pPr>
        <w:spacing w:after="0" w:line="240" w:lineRule="auto"/>
      </w:pPr>
      <w:r>
        <w:separator/>
      </w:r>
    </w:p>
  </w:footnote>
  <w:footnote w:type="continuationSeparator" w:id="0">
    <w:p w:rsidR="00AF157B" w:rsidRDefault="00AF157B" w:rsidP="008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516A"/>
    <w:multiLevelType w:val="hybridMultilevel"/>
    <w:tmpl w:val="317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8"/>
    <w:rsid w:val="00036C9E"/>
    <w:rsid w:val="000C57E0"/>
    <w:rsid w:val="001C3324"/>
    <w:rsid w:val="00213398"/>
    <w:rsid w:val="00222913"/>
    <w:rsid w:val="00291268"/>
    <w:rsid w:val="002F04B2"/>
    <w:rsid w:val="00302166"/>
    <w:rsid w:val="0054585F"/>
    <w:rsid w:val="00612911"/>
    <w:rsid w:val="0073292A"/>
    <w:rsid w:val="00775300"/>
    <w:rsid w:val="0079084A"/>
    <w:rsid w:val="007F1291"/>
    <w:rsid w:val="007F52D6"/>
    <w:rsid w:val="0087131C"/>
    <w:rsid w:val="00A64886"/>
    <w:rsid w:val="00AF157B"/>
    <w:rsid w:val="00B12B21"/>
    <w:rsid w:val="00B67CCB"/>
    <w:rsid w:val="00C54F29"/>
    <w:rsid w:val="00CC4C6A"/>
    <w:rsid w:val="00D434CD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CB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CB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cstaffdoc.andover.edu\offline\administration\tbrunton\profile\Application%20Data\Microsoft\Templates\Newsletter_Executive_design_2_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FE1-A86F-4369-BC80-FC08A1EA9FC1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77A12-1ED7-4102-88B6-8EF47C51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Newsletter_Executive_design_2_pages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tbrunton</dc:creator>
  <cp:lastModifiedBy>tbrunton</cp:lastModifiedBy>
  <cp:revision>3</cp:revision>
  <cp:lastPrinted>2018-06-04T17:04:00Z</cp:lastPrinted>
  <dcterms:created xsi:type="dcterms:W3CDTF">2018-06-04T17:03:00Z</dcterms:created>
  <dcterms:modified xsi:type="dcterms:W3CDTF">2018-06-04T17:05:00Z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